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CE" w:rsidRDefault="009D5F55" w:rsidP="005B7847">
      <w:pPr>
        <w:ind w:left="-900"/>
        <w:outlineLvl w:val="0"/>
        <w:rPr>
          <w:b/>
          <w:sz w:val="28"/>
          <w:szCs w:val="28"/>
          <w:lang w:val="ro-RO"/>
        </w:rPr>
      </w:pPr>
      <w:r>
        <w:rPr>
          <w:color w:val="3366FF"/>
          <w:sz w:val="28"/>
          <w:szCs w:val="28"/>
        </w:rPr>
        <w:t xml:space="preserve">        </w:t>
      </w:r>
      <w:r w:rsidR="007040CE">
        <w:rPr>
          <w:color w:val="3366FF"/>
          <w:sz w:val="28"/>
          <w:szCs w:val="28"/>
        </w:rPr>
        <w:t xml:space="preserve"> </w:t>
      </w:r>
      <w:r w:rsidR="00C4517C">
        <w:rPr>
          <w:color w:val="3366FF"/>
          <w:sz w:val="28"/>
          <w:szCs w:val="28"/>
        </w:rPr>
        <w:tab/>
      </w:r>
      <w:r w:rsidR="00C4517C">
        <w:rPr>
          <w:color w:val="3366FF"/>
          <w:sz w:val="28"/>
          <w:szCs w:val="28"/>
        </w:rPr>
        <w:tab/>
      </w:r>
      <w:r w:rsidR="00C4517C">
        <w:rPr>
          <w:color w:val="3366FF"/>
          <w:sz w:val="28"/>
          <w:szCs w:val="28"/>
        </w:rPr>
        <w:tab/>
      </w:r>
      <w:r w:rsidR="00C4517C">
        <w:rPr>
          <w:color w:val="3366FF"/>
          <w:sz w:val="28"/>
          <w:szCs w:val="28"/>
        </w:rPr>
        <w:tab/>
      </w:r>
      <w:r w:rsidR="00C4517C">
        <w:rPr>
          <w:color w:val="3366FF"/>
          <w:sz w:val="28"/>
          <w:szCs w:val="28"/>
        </w:rPr>
        <w:tab/>
      </w:r>
      <w:r w:rsidR="00C4517C">
        <w:rPr>
          <w:color w:val="3366FF"/>
          <w:sz w:val="28"/>
          <w:szCs w:val="28"/>
        </w:rPr>
        <w:tab/>
      </w:r>
      <w:r w:rsidR="00C4517C">
        <w:rPr>
          <w:color w:val="3366FF"/>
          <w:sz w:val="28"/>
          <w:szCs w:val="28"/>
        </w:rPr>
        <w:tab/>
      </w:r>
      <w:r w:rsidR="00C4517C">
        <w:rPr>
          <w:color w:val="3366FF"/>
          <w:sz w:val="28"/>
          <w:szCs w:val="28"/>
        </w:rPr>
        <w:tab/>
      </w:r>
      <w:r w:rsidR="00C4517C">
        <w:rPr>
          <w:color w:val="3366FF"/>
          <w:sz w:val="28"/>
          <w:szCs w:val="28"/>
        </w:rPr>
        <w:tab/>
      </w:r>
      <w:r w:rsidR="00C4517C">
        <w:rPr>
          <w:color w:val="3366FF"/>
          <w:sz w:val="28"/>
          <w:szCs w:val="28"/>
        </w:rPr>
        <w:tab/>
      </w:r>
      <w:r w:rsidR="00C4517C">
        <w:rPr>
          <w:color w:val="3366FF"/>
          <w:sz w:val="28"/>
          <w:szCs w:val="28"/>
        </w:rPr>
        <w:tab/>
      </w:r>
      <w:r w:rsidR="00C4517C">
        <w:rPr>
          <w:color w:val="3366FF"/>
          <w:sz w:val="28"/>
          <w:szCs w:val="28"/>
        </w:rPr>
        <w:tab/>
      </w:r>
      <w:r w:rsidR="00C4517C">
        <w:rPr>
          <w:color w:val="3366FF"/>
          <w:sz w:val="28"/>
          <w:szCs w:val="28"/>
        </w:rPr>
        <w:tab/>
      </w:r>
    </w:p>
    <w:p w:rsidR="00B34970" w:rsidRPr="00DE3E31" w:rsidRDefault="000B769C" w:rsidP="00AB6BF4">
      <w:pPr>
        <w:ind w:right="-710"/>
        <w:rPr>
          <w:b/>
          <w:sz w:val="28"/>
          <w:szCs w:val="28"/>
        </w:rPr>
      </w:pPr>
      <w:r>
        <w:t xml:space="preserve">    </w:t>
      </w:r>
    </w:p>
    <w:p w:rsidR="00B34970" w:rsidRDefault="00B34970" w:rsidP="00B34970">
      <w:pPr>
        <w:outlineLvl w:val="0"/>
        <w:rPr>
          <w:b/>
        </w:rPr>
      </w:pPr>
      <w:r w:rsidRPr="002E68B1">
        <w:rPr>
          <w:b/>
        </w:rPr>
        <w:t>C</w:t>
      </w:r>
      <w:r>
        <w:rPr>
          <w:b/>
        </w:rPr>
        <w:t>Ă</w:t>
      </w:r>
      <w:r w:rsidRPr="002E68B1">
        <w:rPr>
          <w:b/>
        </w:rPr>
        <w:t>TRE</w:t>
      </w:r>
    </w:p>
    <w:p w:rsidR="00B34970" w:rsidRDefault="00B34970" w:rsidP="00B34970">
      <w:pPr>
        <w:jc w:val="both"/>
        <w:rPr>
          <w:rFonts w:ascii="Times-T&amp;M" w:hAnsi="Times-T&amp;M"/>
          <w:color w:val="0000FF"/>
          <w:sz w:val="28"/>
          <w:szCs w:val="28"/>
        </w:rPr>
      </w:pPr>
    </w:p>
    <w:p w:rsidR="00B34970" w:rsidRDefault="00B34970" w:rsidP="00B34970">
      <w:pPr>
        <w:jc w:val="center"/>
        <w:outlineLvl w:val="0"/>
        <w:rPr>
          <w:b/>
        </w:rPr>
      </w:pPr>
    </w:p>
    <w:p w:rsidR="00B34970" w:rsidRPr="002E68B1" w:rsidRDefault="00B34970" w:rsidP="00B34970">
      <w:pPr>
        <w:jc w:val="center"/>
        <w:outlineLvl w:val="0"/>
        <w:rPr>
          <w:b/>
        </w:rPr>
      </w:pPr>
      <w:r w:rsidRPr="001B5508">
        <w:rPr>
          <w:b/>
        </w:rPr>
        <w:t xml:space="preserve">MINISTERUL EDUCAŢIEI </w:t>
      </w:r>
    </w:p>
    <w:p w:rsidR="00B34970" w:rsidRPr="002E68B1" w:rsidRDefault="00B34970" w:rsidP="00B34970">
      <w:pPr>
        <w:jc w:val="center"/>
        <w:outlineLvl w:val="0"/>
        <w:rPr>
          <w:b/>
          <w:szCs w:val="20"/>
        </w:rPr>
      </w:pPr>
      <w:r w:rsidRPr="002E68B1">
        <w:rPr>
          <w:b/>
        </w:rPr>
        <w:t>DIRECŢIA GENERALÃ PENTRU COORDONAREA</w:t>
      </w:r>
    </w:p>
    <w:p w:rsidR="00B34970" w:rsidRDefault="00B34970" w:rsidP="00B34970">
      <w:pPr>
        <w:pStyle w:val="BlockText"/>
        <w:ind w:left="0" w:right="180" w:firstLine="709"/>
        <w:jc w:val="center"/>
        <w:rPr>
          <w:lang w:val="ro-RO"/>
        </w:rPr>
      </w:pPr>
      <w:r w:rsidRPr="002E68B1">
        <w:rPr>
          <w:b/>
          <w:lang w:val="ro-RO"/>
        </w:rPr>
        <w:t>ÎNVÃŢÃMÂNTULUI SUPERIOR</w:t>
      </w:r>
    </w:p>
    <w:p w:rsidR="00B34970" w:rsidRDefault="00B34970" w:rsidP="00B34970">
      <w:pPr>
        <w:jc w:val="both"/>
        <w:rPr>
          <w:rFonts w:ascii="Times-T&amp;M" w:hAnsi="Times-T&amp;M"/>
          <w:i/>
          <w:color w:val="0000FF"/>
          <w:sz w:val="28"/>
          <w:szCs w:val="28"/>
        </w:rPr>
      </w:pPr>
    </w:p>
    <w:p w:rsidR="00B34970" w:rsidRDefault="00B34970" w:rsidP="00B34970">
      <w:pPr>
        <w:jc w:val="both"/>
        <w:rPr>
          <w:b/>
        </w:rPr>
      </w:pPr>
    </w:p>
    <w:p w:rsidR="00B34970" w:rsidRDefault="00B34970" w:rsidP="00B34970">
      <w:pPr>
        <w:pStyle w:val="BlockText"/>
        <w:ind w:left="0" w:right="180" w:firstLine="709"/>
        <w:rPr>
          <w:b/>
          <w:szCs w:val="24"/>
          <w:lang w:val="ro-RO"/>
        </w:rPr>
      </w:pPr>
    </w:p>
    <w:p w:rsidR="00B34970" w:rsidRDefault="00B34970" w:rsidP="00B34970">
      <w:pPr>
        <w:pStyle w:val="BlockText"/>
        <w:ind w:left="0" w:right="180" w:firstLine="709"/>
        <w:rPr>
          <w:lang w:val="ro-RO"/>
        </w:rPr>
      </w:pPr>
      <w:r>
        <w:rPr>
          <w:lang w:val="ro-RO"/>
        </w:rPr>
        <w:t xml:space="preserve">  Vă transmitem prin prezenta hotărârea</w:t>
      </w:r>
      <w:r w:rsidRPr="002E68B1">
        <w:rPr>
          <w:lang w:val="ro-RO"/>
        </w:rPr>
        <w:t xml:space="preserve"> de co</w:t>
      </w:r>
      <w:r>
        <w:rPr>
          <w:lang w:val="ro-RO"/>
        </w:rPr>
        <w:t>nferire a titlului ştiinţific</w:t>
      </w:r>
      <w:r w:rsidRPr="002E68B1">
        <w:rPr>
          <w:lang w:val="ro-RO"/>
        </w:rPr>
        <w:t xml:space="preserve"> de doctor</w:t>
      </w:r>
      <w:r>
        <w:rPr>
          <w:lang w:val="ro-RO"/>
        </w:rPr>
        <w:t>,</w:t>
      </w:r>
      <w:r w:rsidRPr="00817AC5">
        <w:rPr>
          <w:lang w:val="ro-RO"/>
        </w:rPr>
        <w:t xml:space="preserve"> </w:t>
      </w:r>
      <w:r>
        <w:rPr>
          <w:lang w:val="ro-RO"/>
        </w:rPr>
        <w:t xml:space="preserve">(calificativul </w:t>
      </w:r>
      <w:r w:rsidR="00AB6BF4">
        <w:rPr>
          <w:lang w:val="ro-RO"/>
        </w:rPr>
        <w:t>excelent/</w:t>
      </w:r>
      <w:r>
        <w:rPr>
          <w:lang w:val="ro-RO"/>
        </w:rPr>
        <w:t>foarte bine</w:t>
      </w:r>
      <w:r w:rsidR="00AB6BF4">
        <w:rPr>
          <w:lang w:val="ro-RO"/>
        </w:rPr>
        <w:t>/bine</w:t>
      </w:r>
      <w:r w:rsidR="00B457FD">
        <w:rPr>
          <w:lang w:val="ro-RO"/>
        </w:rPr>
        <w:t>/satisfăcător</w:t>
      </w:r>
      <w:r>
        <w:rPr>
          <w:lang w:val="ro-RO"/>
        </w:rPr>
        <w:t>), doamnei</w:t>
      </w:r>
      <w:r w:rsidR="00B457FD">
        <w:rPr>
          <w:lang w:val="ro-RO"/>
        </w:rPr>
        <w:t>/domnului</w:t>
      </w:r>
      <w:r>
        <w:rPr>
          <w:lang w:val="ro-RO"/>
        </w:rPr>
        <w:t xml:space="preserve"> </w:t>
      </w:r>
      <w:r w:rsidR="00B457FD">
        <w:rPr>
          <w:lang w:val="ro-RO"/>
        </w:rPr>
        <w:t>..........</w:t>
      </w:r>
      <w:r w:rsidR="00B457FD" w:rsidRPr="00B457FD">
        <w:rPr>
          <w:lang w:val="ro-RO"/>
        </w:rPr>
        <w:t>........</w:t>
      </w:r>
      <w:r w:rsidR="00B457FD">
        <w:rPr>
          <w:lang w:val="ro-RO"/>
        </w:rPr>
        <w:t>...................</w:t>
      </w:r>
      <w:r w:rsidR="00B457FD" w:rsidRPr="00B457FD">
        <w:rPr>
          <w:lang w:val="ro-RO"/>
        </w:rPr>
        <w:t>....</w:t>
      </w:r>
      <w:r w:rsidRPr="00380516">
        <w:rPr>
          <w:lang w:val="ro-RO"/>
        </w:rPr>
        <w:t>,</w:t>
      </w:r>
      <w:r w:rsidRPr="00B457FD">
        <w:rPr>
          <w:lang w:val="ro-RO"/>
        </w:rPr>
        <w:t xml:space="preserve"> </w:t>
      </w:r>
      <w:r w:rsidRPr="002E68B1">
        <w:rPr>
          <w:lang w:val="ro-RO"/>
        </w:rPr>
        <w:t>hotărâre</w:t>
      </w:r>
      <w:r>
        <w:rPr>
          <w:lang w:val="ro-RO"/>
        </w:rPr>
        <w:t xml:space="preserve"> </w:t>
      </w:r>
      <w:r w:rsidRPr="002E68B1">
        <w:rPr>
          <w:lang w:val="ro-RO"/>
        </w:rPr>
        <w:t xml:space="preserve">adoptată la </w:t>
      </w:r>
      <w:r>
        <w:rPr>
          <w:lang w:val="ro-RO"/>
        </w:rPr>
        <w:t>d</w:t>
      </w:r>
      <w:r w:rsidRPr="002E68B1">
        <w:rPr>
          <w:lang w:val="ro-RO"/>
        </w:rPr>
        <w:t xml:space="preserve">ata </w:t>
      </w:r>
      <w:r w:rsidR="00B457FD">
        <w:rPr>
          <w:lang w:val="ro-RO"/>
        </w:rPr>
        <w:t>.................................</w:t>
      </w:r>
      <w:r>
        <w:rPr>
          <w:lang w:val="ro-RO"/>
        </w:rPr>
        <w:t xml:space="preserve"> </w:t>
      </w:r>
      <w:r w:rsidRPr="002E68B1">
        <w:rPr>
          <w:lang w:val="ro-RO"/>
        </w:rPr>
        <w:t xml:space="preserve">de o Comisie de doctorat formată la </w:t>
      </w:r>
      <w:r w:rsidRPr="008A0A33">
        <w:rPr>
          <w:lang w:val="ro-RO"/>
        </w:rPr>
        <w:t xml:space="preserve">Institutul </w:t>
      </w:r>
      <w:r w:rsidR="00B457FD">
        <w:rPr>
          <w:lang w:val="ro-RO"/>
        </w:rPr>
        <w:t>....................................</w:t>
      </w:r>
      <w:r>
        <w:rPr>
          <w:lang w:val="ro-RO"/>
        </w:rPr>
        <w:t>.</w:t>
      </w:r>
    </w:p>
    <w:p w:rsidR="00B34970" w:rsidRDefault="00B34970" w:rsidP="00B34970">
      <w:pPr>
        <w:pStyle w:val="BlockText"/>
        <w:ind w:left="0" w:right="180" w:firstLine="709"/>
        <w:rPr>
          <w:lang w:val="ro-RO"/>
        </w:rPr>
      </w:pPr>
      <w:r>
        <w:rPr>
          <w:lang w:val="ro-RO"/>
        </w:rPr>
        <w:t xml:space="preserve">  </w:t>
      </w:r>
      <w:r w:rsidRPr="002E68B1">
        <w:rPr>
          <w:lang w:val="ro-RO"/>
        </w:rPr>
        <w:t xml:space="preserve">Hotărârea a fost confirmată de </w:t>
      </w:r>
      <w:r w:rsidRPr="005B7A88">
        <w:rPr>
          <w:lang w:val="ro-RO"/>
        </w:rPr>
        <w:t xml:space="preserve">Secţia de Ştiinţe </w:t>
      </w:r>
      <w:r w:rsidR="00B457FD">
        <w:rPr>
          <w:lang w:val="ro-RO"/>
        </w:rPr>
        <w:t>...........................</w:t>
      </w:r>
      <w:r>
        <w:rPr>
          <w:lang w:val="ro-RO"/>
        </w:rPr>
        <w:t xml:space="preserve"> </w:t>
      </w:r>
      <w:r w:rsidRPr="002E68B1">
        <w:rPr>
          <w:lang w:val="ro-RO"/>
        </w:rPr>
        <w:t>la data de</w:t>
      </w:r>
      <w:r>
        <w:rPr>
          <w:color w:val="FF0000"/>
          <w:lang w:val="ro-RO"/>
        </w:rPr>
        <w:t xml:space="preserve"> </w:t>
      </w:r>
      <w:r w:rsidR="00B457FD">
        <w:rPr>
          <w:color w:val="000000" w:themeColor="text1"/>
          <w:lang w:val="ro-RO"/>
        </w:rPr>
        <w:t>...............................</w:t>
      </w:r>
      <w:r w:rsidRPr="00503CB9">
        <w:rPr>
          <w:color w:val="000000" w:themeColor="text1"/>
          <w:lang w:val="ro-RO"/>
        </w:rPr>
        <w:t xml:space="preserve"> </w:t>
      </w:r>
      <w:r w:rsidRPr="002E68B1">
        <w:rPr>
          <w:lang w:val="ro-RO"/>
        </w:rPr>
        <w:t>în baza analizării conţinului tezei, a verificării dosarului prezentat şi a constatării că cerinţele referitoare la obligaţiile doctorand</w:t>
      </w:r>
      <w:r>
        <w:rPr>
          <w:lang w:val="ro-RO"/>
        </w:rPr>
        <w:t>ei</w:t>
      </w:r>
      <w:r w:rsidR="00B457FD">
        <w:rPr>
          <w:lang w:val="ro-RO"/>
        </w:rPr>
        <w:t>/doctorandului</w:t>
      </w:r>
      <w:r>
        <w:rPr>
          <w:lang w:val="ro-RO"/>
        </w:rPr>
        <w:t xml:space="preserve"> </w:t>
      </w:r>
      <w:r w:rsidRPr="002E68B1">
        <w:rPr>
          <w:lang w:val="ro-RO"/>
        </w:rPr>
        <w:t xml:space="preserve">în cadrul stagiului de pregătire şi cele referitoare la susţinerea tezei </w:t>
      </w:r>
      <w:r>
        <w:rPr>
          <w:lang w:val="ro-RO"/>
        </w:rPr>
        <w:t>de doctorat au fost îndeplinite</w:t>
      </w:r>
      <w:r w:rsidRPr="002E68B1">
        <w:rPr>
          <w:lang w:val="ro-RO"/>
        </w:rPr>
        <w:t xml:space="preserve">. </w:t>
      </w:r>
    </w:p>
    <w:p w:rsidR="00B34970" w:rsidRPr="000C4B12" w:rsidRDefault="00B34970" w:rsidP="00B34970">
      <w:pPr>
        <w:pStyle w:val="BlockText"/>
        <w:ind w:left="0" w:right="180" w:firstLine="709"/>
        <w:rPr>
          <w:lang w:val="ro-RO"/>
        </w:rPr>
      </w:pPr>
      <w:r>
        <w:rPr>
          <w:lang w:val="ro-RO"/>
        </w:rPr>
        <w:t>Totodată vă înaintăm dosarul de doctorat ce conține toate documentele în format electronic, conform Anexei la OMEC nr. 5229/17.08.2020, în vederea demarării procedurii de evaluare la nivelul CNATDCU a tezei de doctorat pentru conferirea titlului</w:t>
      </w:r>
      <w:r w:rsidRPr="002E68B1">
        <w:rPr>
          <w:lang w:val="ro-RO"/>
        </w:rPr>
        <w:t xml:space="preserve"> de doctor</w:t>
      </w:r>
      <w:r>
        <w:rPr>
          <w:lang w:val="ro-RO"/>
        </w:rPr>
        <w:t xml:space="preserve"> </w:t>
      </w:r>
      <w:r w:rsidRPr="002E68B1">
        <w:rPr>
          <w:lang w:val="ro-RO"/>
        </w:rPr>
        <w:t>în</w:t>
      </w:r>
      <w:r>
        <w:rPr>
          <w:lang w:val="ro-RO"/>
        </w:rPr>
        <w:t xml:space="preserve">  </w:t>
      </w:r>
      <w:r w:rsidR="00B457FD">
        <w:rPr>
          <w:b/>
          <w:bCs/>
          <w:u w:val="single"/>
          <w:lang w:val="ro-RO"/>
        </w:rPr>
        <w:t>...........................</w:t>
      </w:r>
      <w:r w:rsidRPr="006A26D7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>doamnei</w:t>
      </w:r>
      <w:r w:rsidR="00B457FD">
        <w:rPr>
          <w:lang w:val="ro-RO"/>
        </w:rPr>
        <w:t>/domnului ...............................</w:t>
      </w:r>
      <w:r w:rsidRPr="000C4B12">
        <w:rPr>
          <w:lang w:val="ro-RO"/>
        </w:rPr>
        <w:t>.</w:t>
      </w:r>
    </w:p>
    <w:p w:rsidR="00B34970" w:rsidRPr="000A09C1" w:rsidRDefault="00B34970" w:rsidP="00B34970">
      <w:pPr>
        <w:ind w:right="-710"/>
        <w:rPr>
          <w:b/>
        </w:rPr>
      </w:pPr>
    </w:p>
    <w:p w:rsidR="00B34970" w:rsidRDefault="00B34970" w:rsidP="00B34970">
      <w:pPr>
        <w:ind w:right="-710"/>
      </w:pPr>
    </w:p>
    <w:p w:rsidR="00B34970" w:rsidRDefault="00B34970" w:rsidP="00B34970">
      <w:pPr>
        <w:ind w:right="-710"/>
        <w:rPr>
          <w:szCs w:val="20"/>
        </w:rPr>
      </w:pPr>
    </w:p>
    <w:p w:rsidR="00B34970" w:rsidRPr="002E68B1" w:rsidRDefault="00B34970" w:rsidP="00B34970">
      <w:pPr>
        <w:ind w:right="-710"/>
        <w:rPr>
          <w:szCs w:val="20"/>
        </w:rPr>
      </w:pPr>
    </w:p>
    <w:p w:rsidR="00B34970" w:rsidRDefault="00B34970" w:rsidP="00B34970">
      <w:pPr>
        <w:pStyle w:val="BlockText"/>
        <w:ind w:left="0" w:right="180" w:firstLine="709"/>
      </w:pPr>
    </w:p>
    <w:p w:rsidR="00B34970" w:rsidRDefault="00B34970" w:rsidP="00B34970">
      <w:pPr>
        <w:ind w:left="3600" w:right="-710"/>
        <w:jc w:val="center"/>
      </w:pPr>
      <w:r>
        <w:t xml:space="preserve">             </w:t>
      </w:r>
      <w:r w:rsidRPr="002E68B1">
        <w:t xml:space="preserve">       </w:t>
      </w:r>
    </w:p>
    <w:p w:rsidR="00B34970" w:rsidRDefault="00B34970" w:rsidP="00B34970">
      <w:pPr>
        <w:ind w:left="3600" w:right="-710"/>
        <w:jc w:val="center"/>
      </w:pPr>
      <w:r>
        <w:t xml:space="preserve">                 </w:t>
      </w:r>
      <w:r w:rsidRPr="00063C89">
        <w:t>VICEPREŞEDINTE</w:t>
      </w:r>
    </w:p>
    <w:p w:rsidR="00B34970" w:rsidRDefault="00B34970" w:rsidP="00B34970">
      <w:pPr>
        <w:ind w:left="3600" w:right="-710"/>
        <w:jc w:val="center"/>
      </w:pPr>
    </w:p>
    <w:p w:rsidR="00B34970" w:rsidRPr="00063C89" w:rsidRDefault="00B34970" w:rsidP="00B34970">
      <w:pPr>
        <w:ind w:left="3600" w:right="-710"/>
        <w:jc w:val="center"/>
        <w:rPr>
          <w:szCs w:val="20"/>
        </w:rPr>
      </w:pPr>
    </w:p>
    <w:p w:rsidR="00B34970" w:rsidRPr="00063C89" w:rsidRDefault="00B34970" w:rsidP="00B34970">
      <w:pPr>
        <w:jc w:val="both"/>
      </w:pPr>
      <w:r w:rsidRPr="00063C89">
        <w:t xml:space="preserve">                                                                     </w:t>
      </w:r>
    </w:p>
    <w:p w:rsidR="00B34970" w:rsidRDefault="00B34970" w:rsidP="00B34970">
      <w:pPr>
        <w:jc w:val="both"/>
        <w:rPr>
          <w:rFonts w:ascii="Times-T&amp;M" w:hAnsi="Times-T&amp;M"/>
          <w:i/>
          <w:color w:val="0000FF"/>
          <w:sz w:val="28"/>
          <w:szCs w:val="28"/>
        </w:rPr>
      </w:pPr>
      <w:r w:rsidRPr="00063C89">
        <w:t xml:space="preserve"> </w:t>
      </w:r>
      <w:r>
        <w:t xml:space="preserve">                                                                                                 </w:t>
      </w:r>
      <w:bookmarkStart w:id="0" w:name="_GoBack"/>
      <w:bookmarkEnd w:id="0"/>
    </w:p>
    <w:p w:rsidR="00B34970" w:rsidRPr="00193583" w:rsidRDefault="00B34970" w:rsidP="00B34970">
      <w:pPr>
        <w:ind w:right="-710"/>
        <w:jc w:val="center"/>
        <w:rPr>
          <w:szCs w:val="20"/>
        </w:rPr>
      </w:pPr>
    </w:p>
    <w:p w:rsidR="00831A84" w:rsidRDefault="00831A84" w:rsidP="00216EB4">
      <w:pPr>
        <w:ind w:right="-710"/>
      </w:pPr>
    </w:p>
    <w:p w:rsidR="00831A84" w:rsidRDefault="00831A84" w:rsidP="00216EB4">
      <w:pPr>
        <w:ind w:right="-710"/>
      </w:pPr>
    </w:p>
    <w:p w:rsidR="00B34970" w:rsidRDefault="00B34970" w:rsidP="00216EB4">
      <w:pPr>
        <w:ind w:right="-710"/>
      </w:pPr>
    </w:p>
    <w:p w:rsidR="00B34970" w:rsidRDefault="00B34970" w:rsidP="00216EB4">
      <w:pPr>
        <w:ind w:right="-710"/>
      </w:pPr>
    </w:p>
    <w:p w:rsidR="00B34970" w:rsidRDefault="00B34970" w:rsidP="00216EB4">
      <w:pPr>
        <w:ind w:right="-710"/>
      </w:pPr>
    </w:p>
    <w:p w:rsidR="00B34970" w:rsidRDefault="00B34970" w:rsidP="00216EB4">
      <w:pPr>
        <w:ind w:right="-710"/>
      </w:pPr>
    </w:p>
    <w:p w:rsidR="00B34970" w:rsidRDefault="00B34970" w:rsidP="00216EB4">
      <w:pPr>
        <w:ind w:right="-710"/>
      </w:pPr>
    </w:p>
    <w:sectPr w:rsidR="00B34970" w:rsidSect="00C45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55" w:rsidRDefault="00D40255" w:rsidP="00D04C44">
      <w:r>
        <w:separator/>
      </w:r>
    </w:p>
  </w:endnote>
  <w:endnote w:type="continuationSeparator" w:id="0">
    <w:p w:rsidR="00D40255" w:rsidRDefault="00D40255" w:rsidP="00D0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T&amp;M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6A" w:rsidRDefault="00791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6A" w:rsidRPr="009D5F55" w:rsidRDefault="0079176A" w:rsidP="009D5F55">
    <w:pPr>
      <w:pStyle w:val="Footer"/>
      <w:jc w:val="center"/>
      <w:rPr>
        <w:rFonts w:ascii="Times New Roman" w:hAnsi="Times New Roman" w:cs="Times New Roman"/>
        <w:color w:val="0000FF"/>
        <w:sz w:val="20"/>
        <w:szCs w:val="20"/>
        <w:lang w:val="es-ES"/>
      </w:rPr>
    </w:pPr>
    <w:r w:rsidRPr="009D5F55">
      <w:rPr>
        <w:rFonts w:ascii="Times New Roman" w:hAnsi="Times New Roman" w:cs="Times New Roman"/>
        <w:color w:val="0000FF"/>
        <w:sz w:val="20"/>
        <w:szCs w:val="20"/>
        <w:lang w:val="es-ES"/>
      </w:rPr>
      <w:t xml:space="preserve">Academia </w:t>
    </w:r>
    <w:proofErr w:type="spellStart"/>
    <w:r w:rsidRPr="009D5F55">
      <w:rPr>
        <w:rFonts w:ascii="Times New Roman" w:hAnsi="Times New Roman" w:cs="Times New Roman"/>
        <w:color w:val="0000FF"/>
        <w:sz w:val="20"/>
        <w:szCs w:val="20"/>
        <w:lang w:val="es-ES"/>
      </w:rPr>
      <w:t>Română</w:t>
    </w:r>
    <w:proofErr w:type="spellEnd"/>
    <w:r w:rsidRPr="009D5F55">
      <w:rPr>
        <w:rFonts w:ascii="Times New Roman" w:hAnsi="Times New Roman" w:cs="Times New Roman"/>
        <w:color w:val="0000FF"/>
        <w:sz w:val="20"/>
        <w:szCs w:val="20"/>
        <w:lang w:val="es-ES"/>
      </w:rPr>
      <w:t xml:space="preserve">, </w:t>
    </w:r>
    <w:proofErr w:type="spellStart"/>
    <w:r w:rsidRPr="009D5F55">
      <w:rPr>
        <w:rFonts w:ascii="Times New Roman" w:hAnsi="Times New Roman" w:cs="Times New Roman"/>
        <w:color w:val="0000FF"/>
        <w:sz w:val="20"/>
        <w:szCs w:val="20"/>
        <w:lang w:val="es-ES"/>
      </w:rPr>
      <w:t>Calea</w:t>
    </w:r>
    <w:proofErr w:type="spellEnd"/>
    <w:r w:rsidRPr="009D5F55">
      <w:rPr>
        <w:rFonts w:ascii="Times New Roman" w:hAnsi="Times New Roman" w:cs="Times New Roman"/>
        <w:color w:val="0000FF"/>
        <w:sz w:val="20"/>
        <w:szCs w:val="20"/>
        <w:lang w:val="es-ES"/>
      </w:rPr>
      <w:t xml:space="preserve"> </w:t>
    </w:r>
    <w:proofErr w:type="spellStart"/>
    <w:r w:rsidRPr="009D5F55">
      <w:rPr>
        <w:rFonts w:ascii="Times New Roman" w:hAnsi="Times New Roman" w:cs="Times New Roman"/>
        <w:color w:val="0000FF"/>
        <w:sz w:val="20"/>
        <w:szCs w:val="20"/>
        <w:lang w:val="es-ES"/>
      </w:rPr>
      <w:t>Victoriei</w:t>
    </w:r>
    <w:proofErr w:type="spellEnd"/>
    <w:r w:rsidRPr="009D5F55">
      <w:rPr>
        <w:rFonts w:ascii="Times New Roman" w:hAnsi="Times New Roman" w:cs="Times New Roman"/>
        <w:color w:val="0000FF"/>
        <w:sz w:val="20"/>
        <w:szCs w:val="20"/>
        <w:lang w:val="es-ES"/>
      </w:rPr>
      <w:t xml:space="preserve"> 125, </w:t>
    </w:r>
    <w:proofErr w:type="spellStart"/>
    <w:r w:rsidRPr="009D5F55">
      <w:rPr>
        <w:rFonts w:ascii="Times New Roman" w:hAnsi="Times New Roman" w:cs="Times New Roman"/>
        <w:color w:val="0000FF"/>
        <w:sz w:val="20"/>
        <w:szCs w:val="20"/>
        <w:lang w:val="es-ES"/>
      </w:rPr>
      <w:t>cod</w:t>
    </w:r>
    <w:proofErr w:type="spellEnd"/>
    <w:r w:rsidRPr="009D5F55">
      <w:rPr>
        <w:rFonts w:ascii="Times New Roman" w:hAnsi="Times New Roman" w:cs="Times New Roman"/>
        <w:color w:val="0000FF"/>
        <w:sz w:val="20"/>
        <w:szCs w:val="20"/>
        <w:lang w:val="es-ES"/>
      </w:rPr>
      <w:t xml:space="preserve"> 010071, Sector 1, </w:t>
    </w:r>
    <w:proofErr w:type="spellStart"/>
    <w:r w:rsidRPr="009D5F55">
      <w:rPr>
        <w:rFonts w:ascii="Times New Roman" w:hAnsi="Times New Roman" w:cs="Times New Roman"/>
        <w:color w:val="0000FF"/>
        <w:sz w:val="20"/>
        <w:szCs w:val="20"/>
        <w:lang w:val="es-ES"/>
      </w:rPr>
      <w:t>Bucureşti</w:t>
    </w:r>
    <w:proofErr w:type="spellEnd"/>
  </w:p>
  <w:p w:rsidR="0079176A" w:rsidRPr="009D5F55" w:rsidRDefault="0079176A" w:rsidP="009D5F55">
    <w:pPr>
      <w:pStyle w:val="Footer"/>
      <w:jc w:val="center"/>
    </w:pPr>
    <w:r w:rsidRPr="009D5F55">
      <w:rPr>
        <w:rFonts w:ascii="Times New Roman" w:hAnsi="Times New Roman" w:cs="Times New Roman"/>
        <w:color w:val="0000FF"/>
        <w:sz w:val="20"/>
        <w:szCs w:val="20"/>
      </w:rPr>
      <w:t xml:space="preserve">Tel/ Fax: (+4021) 212 8658 e-mail: </w:t>
    </w:r>
    <w:hyperlink r:id="rId1" w:history="1">
      <w:r w:rsidRPr="009D5F55">
        <w:rPr>
          <w:rFonts w:ascii="Times New Roman" w:hAnsi="Times New Roman" w:cs="Times New Roman"/>
          <w:color w:val="0000FF"/>
          <w:sz w:val="20"/>
          <w:szCs w:val="20"/>
          <w:lang w:val="es-ES"/>
        </w:rPr>
        <w:t>bogdan.simionescu@acad.ro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6A" w:rsidRDefault="00791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55" w:rsidRDefault="00D40255" w:rsidP="00D04C44">
      <w:r>
        <w:separator/>
      </w:r>
    </w:p>
  </w:footnote>
  <w:footnote w:type="continuationSeparator" w:id="0">
    <w:p w:rsidR="00D40255" w:rsidRDefault="00D40255" w:rsidP="00D0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6A" w:rsidRDefault="00791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6A" w:rsidRPr="00C4517C" w:rsidRDefault="00C4517C" w:rsidP="00C4517C">
    <w:pPr>
      <w:pStyle w:val="Header"/>
      <w:jc w:val="right"/>
      <w:rPr>
        <w:rFonts w:ascii="Times New Roman" w:hAnsi="Times New Roman" w:cs="Times New Roman"/>
        <w:noProof/>
        <w:color w:val="000000"/>
        <w:sz w:val="20"/>
        <w:szCs w:val="20"/>
        <w:lang w:val="en-US"/>
      </w:rPr>
    </w:pPr>
    <w:r>
      <w:rPr>
        <w:rFonts w:ascii="Montserrat" w:hAnsi="Montserrat"/>
        <w:b/>
        <w:noProof/>
        <w:color w:val="000000"/>
        <w:sz w:val="24"/>
        <w:szCs w:val="24"/>
        <w:lang w:val="en-US"/>
      </w:rPr>
      <w:tab/>
    </w:r>
    <w:r w:rsidRPr="00C4517C">
      <w:rPr>
        <w:rFonts w:ascii="Times New Roman" w:hAnsi="Times New Roman" w:cs="Times New Roman"/>
        <w:noProof/>
        <w:color w:val="000000"/>
        <w:sz w:val="20"/>
        <w:szCs w:val="20"/>
        <w:lang w:val="en-US"/>
      </w:rPr>
      <w:t>Anexa 15</w:t>
    </w:r>
  </w:p>
  <w:p w:rsidR="0079176A" w:rsidRDefault="0079176A" w:rsidP="005B7847">
    <w:pPr>
      <w:pStyle w:val="Header"/>
      <w:ind w:left="180"/>
      <w:rPr>
        <w:rFonts w:ascii="Montserrat" w:hAnsi="Montserrat"/>
        <w:b/>
        <w:noProof/>
        <w:color w:val="000000"/>
        <w:sz w:val="24"/>
        <w:szCs w:val="24"/>
        <w:lang w:val="en-US"/>
      </w:rPr>
    </w:pPr>
    <w:r>
      <w:rPr>
        <w:rFonts w:ascii="Montserrat" w:hAnsi="Montserrat"/>
        <w:b/>
        <w:noProof/>
        <w:color w:val="000000"/>
        <w:sz w:val="24"/>
        <w:szCs w:val="24"/>
        <w:lang w:eastAsia="ro-RO"/>
      </w:rPr>
      <w:drawing>
        <wp:inline distT="0" distB="0" distL="0" distR="0" wp14:anchorId="232E58B5" wp14:editId="440DE155">
          <wp:extent cx="1009650" cy="1009650"/>
          <wp:effectExtent l="0" t="0" r="0" b="0"/>
          <wp:docPr id="7" name="Picture 7" descr="ar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76A" w:rsidRDefault="0079176A" w:rsidP="005B7847">
    <w:pPr>
      <w:ind w:left="-900"/>
      <w:outlineLvl w:val="0"/>
      <w:rPr>
        <w:color w:val="3366FF"/>
        <w:sz w:val="28"/>
        <w:szCs w:val="28"/>
      </w:rPr>
    </w:pPr>
    <w:r>
      <w:rPr>
        <w:color w:val="3366FF"/>
        <w:sz w:val="28"/>
        <w:szCs w:val="28"/>
      </w:rPr>
      <w:t xml:space="preserve">        </w:t>
    </w:r>
    <w:r w:rsidRPr="00F21BAD">
      <w:rPr>
        <w:color w:val="3366FF"/>
        <w:sz w:val="28"/>
        <w:szCs w:val="28"/>
      </w:rPr>
      <w:t>ACADEMIA ROMÂNĂ</w:t>
    </w:r>
    <w:r>
      <w:rPr>
        <w:color w:val="3366FF"/>
        <w:sz w:val="28"/>
        <w:szCs w:val="28"/>
      </w:rPr>
      <w:t xml:space="preserve"> </w:t>
    </w:r>
  </w:p>
  <w:p w:rsidR="0079176A" w:rsidRPr="00213C00" w:rsidRDefault="0079176A" w:rsidP="005B7847">
    <w:pPr>
      <w:ind w:left="-900"/>
      <w:outlineLvl w:val="0"/>
      <w:rPr>
        <w:color w:val="3366FF"/>
        <w:sz w:val="28"/>
        <w:szCs w:val="28"/>
      </w:rPr>
    </w:pPr>
    <w:r>
      <w:rPr>
        <w:color w:val="3366FF"/>
        <w:sz w:val="28"/>
        <w:szCs w:val="28"/>
      </w:rPr>
      <w:t xml:space="preserve">              </w:t>
    </w:r>
    <w:r>
      <w:rPr>
        <w:i/>
        <w:color w:val="3366FF"/>
        <w:sz w:val="28"/>
        <w:szCs w:val="28"/>
      </w:rPr>
      <w:t xml:space="preserve">  </w:t>
    </w:r>
    <w:proofErr w:type="spellStart"/>
    <w:r w:rsidRPr="00F21BAD">
      <w:rPr>
        <w:i/>
        <w:color w:val="3366FF"/>
        <w:sz w:val="28"/>
        <w:szCs w:val="28"/>
      </w:rPr>
      <w:t>Vicepreşedinte</w:t>
    </w:r>
    <w:proofErr w:type="spellEnd"/>
  </w:p>
  <w:p w:rsidR="0079176A" w:rsidRDefault="0079176A">
    <w:pPr>
      <w:pStyle w:val="Header"/>
      <w:rPr>
        <w:rFonts w:ascii="Montserrat" w:hAnsi="Montserrat"/>
        <w:b/>
        <w:noProof/>
        <w:color w:val="000000"/>
        <w:sz w:val="24"/>
        <w:szCs w:val="24"/>
        <w:lang w:val="en-US"/>
      </w:rPr>
    </w:pPr>
  </w:p>
  <w:p w:rsidR="0079176A" w:rsidRDefault="007917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6A" w:rsidRDefault="00791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35"/>
    <w:rsid w:val="000029A8"/>
    <w:rsid w:val="000065F4"/>
    <w:rsid w:val="00006701"/>
    <w:rsid w:val="00011924"/>
    <w:rsid w:val="00012713"/>
    <w:rsid w:val="00014F53"/>
    <w:rsid w:val="00016E2E"/>
    <w:rsid w:val="00023B45"/>
    <w:rsid w:val="000314EC"/>
    <w:rsid w:val="00036CDD"/>
    <w:rsid w:val="0004377E"/>
    <w:rsid w:val="00047805"/>
    <w:rsid w:val="000513C4"/>
    <w:rsid w:val="00051C6F"/>
    <w:rsid w:val="0006375D"/>
    <w:rsid w:val="000637F8"/>
    <w:rsid w:val="00066438"/>
    <w:rsid w:val="00072238"/>
    <w:rsid w:val="00072498"/>
    <w:rsid w:val="000779C0"/>
    <w:rsid w:val="00082AF3"/>
    <w:rsid w:val="00083888"/>
    <w:rsid w:val="000838F5"/>
    <w:rsid w:val="00087A98"/>
    <w:rsid w:val="00091ADB"/>
    <w:rsid w:val="000A3A25"/>
    <w:rsid w:val="000A52B5"/>
    <w:rsid w:val="000B6CCD"/>
    <w:rsid w:val="000B6F1C"/>
    <w:rsid w:val="000B769C"/>
    <w:rsid w:val="000C29EE"/>
    <w:rsid w:val="000C3EA9"/>
    <w:rsid w:val="000C46BC"/>
    <w:rsid w:val="000C61CB"/>
    <w:rsid w:val="000D0C1D"/>
    <w:rsid w:val="000D36CA"/>
    <w:rsid w:val="000E13AF"/>
    <w:rsid w:val="000E2187"/>
    <w:rsid w:val="000E22C9"/>
    <w:rsid w:val="000E370B"/>
    <w:rsid w:val="000E5096"/>
    <w:rsid w:val="000E5F8A"/>
    <w:rsid w:val="000E7550"/>
    <w:rsid w:val="000F3D7F"/>
    <w:rsid w:val="000F444D"/>
    <w:rsid w:val="000F4B4D"/>
    <w:rsid w:val="000F5C5D"/>
    <w:rsid w:val="001006D3"/>
    <w:rsid w:val="001047E0"/>
    <w:rsid w:val="00105EB4"/>
    <w:rsid w:val="0010673C"/>
    <w:rsid w:val="00110436"/>
    <w:rsid w:val="00111133"/>
    <w:rsid w:val="001114D9"/>
    <w:rsid w:val="00143ECB"/>
    <w:rsid w:val="001663A9"/>
    <w:rsid w:val="0017428B"/>
    <w:rsid w:val="001745F5"/>
    <w:rsid w:val="00176618"/>
    <w:rsid w:val="00180380"/>
    <w:rsid w:val="001861E6"/>
    <w:rsid w:val="00187809"/>
    <w:rsid w:val="00196B0F"/>
    <w:rsid w:val="001B1172"/>
    <w:rsid w:val="001C03E9"/>
    <w:rsid w:val="001C4700"/>
    <w:rsid w:val="001D40A9"/>
    <w:rsid w:val="001D69D9"/>
    <w:rsid w:val="001E6276"/>
    <w:rsid w:val="001E7F8C"/>
    <w:rsid w:val="001F2E7D"/>
    <w:rsid w:val="001F41CB"/>
    <w:rsid w:val="001F42B9"/>
    <w:rsid w:val="001F6267"/>
    <w:rsid w:val="001F6271"/>
    <w:rsid w:val="00200681"/>
    <w:rsid w:val="00202603"/>
    <w:rsid w:val="00204FDB"/>
    <w:rsid w:val="002105BA"/>
    <w:rsid w:val="00213585"/>
    <w:rsid w:val="00213C00"/>
    <w:rsid w:val="00216EB4"/>
    <w:rsid w:val="002176F8"/>
    <w:rsid w:val="00221DD5"/>
    <w:rsid w:val="00225C29"/>
    <w:rsid w:val="00227362"/>
    <w:rsid w:val="0022737B"/>
    <w:rsid w:val="00232177"/>
    <w:rsid w:val="002376FE"/>
    <w:rsid w:val="00237CE9"/>
    <w:rsid w:val="00242D4A"/>
    <w:rsid w:val="00250963"/>
    <w:rsid w:val="00251DBB"/>
    <w:rsid w:val="00254DAD"/>
    <w:rsid w:val="00255729"/>
    <w:rsid w:val="0026752E"/>
    <w:rsid w:val="00275F94"/>
    <w:rsid w:val="00277604"/>
    <w:rsid w:val="00277A26"/>
    <w:rsid w:val="00282C31"/>
    <w:rsid w:val="00287252"/>
    <w:rsid w:val="0029525A"/>
    <w:rsid w:val="002B071A"/>
    <w:rsid w:val="002B3706"/>
    <w:rsid w:val="002B4E78"/>
    <w:rsid w:val="002D1459"/>
    <w:rsid w:val="002D2E7B"/>
    <w:rsid w:val="002D6B01"/>
    <w:rsid w:val="002E4C96"/>
    <w:rsid w:val="002F0CC5"/>
    <w:rsid w:val="002F156E"/>
    <w:rsid w:val="002F409D"/>
    <w:rsid w:val="002F51C6"/>
    <w:rsid w:val="002F6E83"/>
    <w:rsid w:val="002F7FE9"/>
    <w:rsid w:val="003026AB"/>
    <w:rsid w:val="0030663A"/>
    <w:rsid w:val="0031106C"/>
    <w:rsid w:val="0032143A"/>
    <w:rsid w:val="003308AC"/>
    <w:rsid w:val="003413E9"/>
    <w:rsid w:val="00341A5E"/>
    <w:rsid w:val="00341B6C"/>
    <w:rsid w:val="00343BC6"/>
    <w:rsid w:val="00345491"/>
    <w:rsid w:val="0036049C"/>
    <w:rsid w:val="00380228"/>
    <w:rsid w:val="00380516"/>
    <w:rsid w:val="003852BD"/>
    <w:rsid w:val="003852F8"/>
    <w:rsid w:val="003A0A17"/>
    <w:rsid w:val="003A1411"/>
    <w:rsid w:val="003A47DB"/>
    <w:rsid w:val="003B0F8E"/>
    <w:rsid w:val="003B4926"/>
    <w:rsid w:val="003B5D71"/>
    <w:rsid w:val="003B7295"/>
    <w:rsid w:val="003B776D"/>
    <w:rsid w:val="003C1AC3"/>
    <w:rsid w:val="003C2FA3"/>
    <w:rsid w:val="003C3904"/>
    <w:rsid w:val="003D188E"/>
    <w:rsid w:val="003D286A"/>
    <w:rsid w:val="003D7597"/>
    <w:rsid w:val="003D7D95"/>
    <w:rsid w:val="003E15D9"/>
    <w:rsid w:val="003E2437"/>
    <w:rsid w:val="003F7F19"/>
    <w:rsid w:val="004002CF"/>
    <w:rsid w:val="00411CFF"/>
    <w:rsid w:val="00412099"/>
    <w:rsid w:val="004176B1"/>
    <w:rsid w:val="004243B3"/>
    <w:rsid w:val="00430180"/>
    <w:rsid w:val="004319FA"/>
    <w:rsid w:val="00436235"/>
    <w:rsid w:val="00442091"/>
    <w:rsid w:val="00443754"/>
    <w:rsid w:val="00444E1A"/>
    <w:rsid w:val="0044516C"/>
    <w:rsid w:val="00447E21"/>
    <w:rsid w:val="00450915"/>
    <w:rsid w:val="00451C3B"/>
    <w:rsid w:val="00455153"/>
    <w:rsid w:val="00461AE6"/>
    <w:rsid w:val="00463828"/>
    <w:rsid w:val="00464A1D"/>
    <w:rsid w:val="004658B3"/>
    <w:rsid w:val="00473DEB"/>
    <w:rsid w:val="004875FF"/>
    <w:rsid w:val="004A40A6"/>
    <w:rsid w:val="004A4494"/>
    <w:rsid w:val="004B42D6"/>
    <w:rsid w:val="004B6292"/>
    <w:rsid w:val="004D0620"/>
    <w:rsid w:val="004D0CA8"/>
    <w:rsid w:val="004D12E3"/>
    <w:rsid w:val="004E1BD3"/>
    <w:rsid w:val="004E3046"/>
    <w:rsid w:val="004E331A"/>
    <w:rsid w:val="004E43AD"/>
    <w:rsid w:val="004E56C4"/>
    <w:rsid w:val="004F43DA"/>
    <w:rsid w:val="004F5846"/>
    <w:rsid w:val="00503CB9"/>
    <w:rsid w:val="005109B7"/>
    <w:rsid w:val="00512E0E"/>
    <w:rsid w:val="0051485E"/>
    <w:rsid w:val="00515CF8"/>
    <w:rsid w:val="00521643"/>
    <w:rsid w:val="0052191A"/>
    <w:rsid w:val="005230C5"/>
    <w:rsid w:val="005344F5"/>
    <w:rsid w:val="005356D0"/>
    <w:rsid w:val="00535A20"/>
    <w:rsid w:val="00536DFB"/>
    <w:rsid w:val="0054108A"/>
    <w:rsid w:val="00541D9C"/>
    <w:rsid w:val="00546D20"/>
    <w:rsid w:val="00554E2A"/>
    <w:rsid w:val="0055553E"/>
    <w:rsid w:val="00561AE0"/>
    <w:rsid w:val="005648BF"/>
    <w:rsid w:val="00567355"/>
    <w:rsid w:val="00571180"/>
    <w:rsid w:val="00587364"/>
    <w:rsid w:val="005946BD"/>
    <w:rsid w:val="00597734"/>
    <w:rsid w:val="005A1CCA"/>
    <w:rsid w:val="005A4014"/>
    <w:rsid w:val="005A42ED"/>
    <w:rsid w:val="005B6A7F"/>
    <w:rsid w:val="005B7847"/>
    <w:rsid w:val="005B7A88"/>
    <w:rsid w:val="005C393B"/>
    <w:rsid w:val="005C574E"/>
    <w:rsid w:val="005C5E07"/>
    <w:rsid w:val="005D245E"/>
    <w:rsid w:val="005D3BFF"/>
    <w:rsid w:val="005D5DF0"/>
    <w:rsid w:val="005D723F"/>
    <w:rsid w:val="005E2312"/>
    <w:rsid w:val="005E2F80"/>
    <w:rsid w:val="005E3ED0"/>
    <w:rsid w:val="005E54CC"/>
    <w:rsid w:val="005E5985"/>
    <w:rsid w:val="005E68EB"/>
    <w:rsid w:val="005F0544"/>
    <w:rsid w:val="005F254B"/>
    <w:rsid w:val="005F4DBE"/>
    <w:rsid w:val="005F7277"/>
    <w:rsid w:val="005F7ADD"/>
    <w:rsid w:val="00605D03"/>
    <w:rsid w:val="00610916"/>
    <w:rsid w:val="00616346"/>
    <w:rsid w:val="00617D9A"/>
    <w:rsid w:val="00637C67"/>
    <w:rsid w:val="00651783"/>
    <w:rsid w:val="006642E9"/>
    <w:rsid w:val="006643EA"/>
    <w:rsid w:val="00691525"/>
    <w:rsid w:val="006A0428"/>
    <w:rsid w:val="006A26D7"/>
    <w:rsid w:val="006B6423"/>
    <w:rsid w:val="006C44DB"/>
    <w:rsid w:val="006C4E39"/>
    <w:rsid w:val="006C7DE9"/>
    <w:rsid w:val="006D3A23"/>
    <w:rsid w:val="006D4B9E"/>
    <w:rsid w:val="006D52EE"/>
    <w:rsid w:val="006D5566"/>
    <w:rsid w:val="006E219C"/>
    <w:rsid w:val="006E4F12"/>
    <w:rsid w:val="006E5428"/>
    <w:rsid w:val="006E5E72"/>
    <w:rsid w:val="006F3BD8"/>
    <w:rsid w:val="006F5A58"/>
    <w:rsid w:val="006F6EA0"/>
    <w:rsid w:val="007040CE"/>
    <w:rsid w:val="0070418A"/>
    <w:rsid w:val="00704966"/>
    <w:rsid w:val="00712E99"/>
    <w:rsid w:val="0072418D"/>
    <w:rsid w:val="00725959"/>
    <w:rsid w:val="00726099"/>
    <w:rsid w:val="00733B9C"/>
    <w:rsid w:val="00737FB5"/>
    <w:rsid w:val="00741DD4"/>
    <w:rsid w:val="0074725B"/>
    <w:rsid w:val="00747DA2"/>
    <w:rsid w:val="00751664"/>
    <w:rsid w:val="007565F6"/>
    <w:rsid w:val="00756BDC"/>
    <w:rsid w:val="00771677"/>
    <w:rsid w:val="00783419"/>
    <w:rsid w:val="00786A29"/>
    <w:rsid w:val="007909C7"/>
    <w:rsid w:val="0079176A"/>
    <w:rsid w:val="00793162"/>
    <w:rsid w:val="00793491"/>
    <w:rsid w:val="00793B22"/>
    <w:rsid w:val="007964DE"/>
    <w:rsid w:val="007A0B51"/>
    <w:rsid w:val="007A2BB7"/>
    <w:rsid w:val="007A3B86"/>
    <w:rsid w:val="007B28A5"/>
    <w:rsid w:val="007B2E97"/>
    <w:rsid w:val="007B3554"/>
    <w:rsid w:val="007B38DC"/>
    <w:rsid w:val="007C4287"/>
    <w:rsid w:val="007C49B9"/>
    <w:rsid w:val="007C5789"/>
    <w:rsid w:val="007D133D"/>
    <w:rsid w:val="007D13BA"/>
    <w:rsid w:val="007E3682"/>
    <w:rsid w:val="007E3D78"/>
    <w:rsid w:val="007E4A2E"/>
    <w:rsid w:val="00811D51"/>
    <w:rsid w:val="00811D92"/>
    <w:rsid w:val="00813BD1"/>
    <w:rsid w:val="008205ED"/>
    <w:rsid w:val="00822B08"/>
    <w:rsid w:val="00831A84"/>
    <w:rsid w:val="0083369D"/>
    <w:rsid w:val="008352EF"/>
    <w:rsid w:val="008369EE"/>
    <w:rsid w:val="00836B6A"/>
    <w:rsid w:val="00843CC3"/>
    <w:rsid w:val="008445AD"/>
    <w:rsid w:val="00844AC1"/>
    <w:rsid w:val="00873CCE"/>
    <w:rsid w:val="00876536"/>
    <w:rsid w:val="00886FE5"/>
    <w:rsid w:val="008A0A33"/>
    <w:rsid w:val="008A0CD1"/>
    <w:rsid w:val="008A13B0"/>
    <w:rsid w:val="008A54CE"/>
    <w:rsid w:val="008A5C7F"/>
    <w:rsid w:val="008C2A6D"/>
    <w:rsid w:val="008D53E2"/>
    <w:rsid w:val="008E4BB4"/>
    <w:rsid w:val="008F55F8"/>
    <w:rsid w:val="00912462"/>
    <w:rsid w:val="009163C9"/>
    <w:rsid w:val="009171BB"/>
    <w:rsid w:val="0092004E"/>
    <w:rsid w:val="00923935"/>
    <w:rsid w:val="00923D86"/>
    <w:rsid w:val="00926D4F"/>
    <w:rsid w:val="0093027C"/>
    <w:rsid w:val="00933E1D"/>
    <w:rsid w:val="00944755"/>
    <w:rsid w:val="00952D0B"/>
    <w:rsid w:val="00955B92"/>
    <w:rsid w:val="00957849"/>
    <w:rsid w:val="00961ADD"/>
    <w:rsid w:val="00965210"/>
    <w:rsid w:val="00971B53"/>
    <w:rsid w:val="00975B8A"/>
    <w:rsid w:val="009818CC"/>
    <w:rsid w:val="009B0A04"/>
    <w:rsid w:val="009B0FEC"/>
    <w:rsid w:val="009C5465"/>
    <w:rsid w:val="009D3C2A"/>
    <w:rsid w:val="009D4FD3"/>
    <w:rsid w:val="009D5F55"/>
    <w:rsid w:val="009E0AC6"/>
    <w:rsid w:val="009E1346"/>
    <w:rsid w:val="009E2B1F"/>
    <w:rsid w:val="009E4332"/>
    <w:rsid w:val="009E53B5"/>
    <w:rsid w:val="009F04BB"/>
    <w:rsid w:val="009F26C0"/>
    <w:rsid w:val="009F30B7"/>
    <w:rsid w:val="009F7739"/>
    <w:rsid w:val="009F7EAC"/>
    <w:rsid w:val="00A01AFF"/>
    <w:rsid w:val="00A021AB"/>
    <w:rsid w:val="00A04584"/>
    <w:rsid w:val="00A102EC"/>
    <w:rsid w:val="00A10CBA"/>
    <w:rsid w:val="00A15841"/>
    <w:rsid w:val="00A322C1"/>
    <w:rsid w:val="00A46624"/>
    <w:rsid w:val="00A50BE3"/>
    <w:rsid w:val="00A52500"/>
    <w:rsid w:val="00A55447"/>
    <w:rsid w:val="00A559A2"/>
    <w:rsid w:val="00A60259"/>
    <w:rsid w:val="00A61877"/>
    <w:rsid w:val="00A618D7"/>
    <w:rsid w:val="00A667D6"/>
    <w:rsid w:val="00A67F4A"/>
    <w:rsid w:val="00A744F3"/>
    <w:rsid w:val="00A75584"/>
    <w:rsid w:val="00A81A3C"/>
    <w:rsid w:val="00A933E9"/>
    <w:rsid w:val="00A93640"/>
    <w:rsid w:val="00A943F4"/>
    <w:rsid w:val="00A972C6"/>
    <w:rsid w:val="00AA2EDB"/>
    <w:rsid w:val="00AB21F7"/>
    <w:rsid w:val="00AB6BF4"/>
    <w:rsid w:val="00AD4053"/>
    <w:rsid w:val="00AD4C18"/>
    <w:rsid w:val="00AE25F9"/>
    <w:rsid w:val="00AE2B34"/>
    <w:rsid w:val="00AE6417"/>
    <w:rsid w:val="00AF66D5"/>
    <w:rsid w:val="00B03DD2"/>
    <w:rsid w:val="00B04F13"/>
    <w:rsid w:val="00B071A6"/>
    <w:rsid w:val="00B07B2E"/>
    <w:rsid w:val="00B10A7B"/>
    <w:rsid w:val="00B21E4B"/>
    <w:rsid w:val="00B25342"/>
    <w:rsid w:val="00B26F81"/>
    <w:rsid w:val="00B305CB"/>
    <w:rsid w:val="00B30735"/>
    <w:rsid w:val="00B316CC"/>
    <w:rsid w:val="00B34970"/>
    <w:rsid w:val="00B34CC1"/>
    <w:rsid w:val="00B41F38"/>
    <w:rsid w:val="00B435E9"/>
    <w:rsid w:val="00B4373D"/>
    <w:rsid w:val="00B457FD"/>
    <w:rsid w:val="00B57BB7"/>
    <w:rsid w:val="00B74222"/>
    <w:rsid w:val="00B84BEC"/>
    <w:rsid w:val="00B93A82"/>
    <w:rsid w:val="00BA506E"/>
    <w:rsid w:val="00BB05CB"/>
    <w:rsid w:val="00BB4E30"/>
    <w:rsid w:val="00BB510F"/>
    <w:rsid w:val="00BB6D89"/>
    <w:rsid w:val="00BB71DB"/>
    <w:rsid w:val="00BC3C7E"/>
    <w:rsid w:val="00BC5BE7"/>
    <w:rsid w:val="00BC6158"/>
    <w:rsid w:val="00BD6787"/>
    <w:rsid w:val="00BD69B2"/>
    <w:rsid w:val="00BF51AF"/>
    <w:rsid w:val="00BF62F0"/>
    <w:rsid w:val="00C12435"/>
    <w:rsid w:val="00C14F92"/>
    <w:rsid w:val="00C21D91"/>
    <w:rsid w:val="00C22DFC"/>
    <w:rsid w:val="00C26DC0"/>
    <w:rsid w:val="00C43892"/>
    <w:rsid w:val="00C4517C"/>
    <w:rsid w:val="00C45EC9"/>
    <w:rsid w:val="00C559CD"/>
    <w:rsid w:val="00C61C23"/>
    <w:rsid w:val="00C61FAF"/>
    <w:rsid w:val="00C718A0"/>
    <w:rsid w:val="00C74E85"/>
    <w:rsid w:val="00C81880"/>
    <w:rsid w:val="00C8247F"/>
    <w:rsid w:val="00C8257B"/>
    <w:rsid w:val="00C94026"/>
    <w:rsid w:val="00C94058"/>
    <w:rsid w:val="00CA3233"/>
    <w:rsid w:val="00CB0476"/>
    <w:rsid w:val="00CB0BFB"/>
    <w:rsid w:val="00CB5C44"/>
    <w:rsid w:val="00CB6C03"/>
    <w:rsid w:val="00CC1D70"/>
    <w:rsid w:val="00CC4CD3"/>
    <w:rsid w:val="00CC6954"/>
    <w:rsid w:val="00CC7DF9"/>
    <w:rsid w:val="00CD3C5A"/>
    <w:rsid w:val="00CD4A3A"/>
    <w:rsid w:val="00CD67C2"/>
    <w:rsid w:val="00CE393A"/>
    <w:rsid w:val="00CE62DC"/>
    <w:rsid w:val="00CE7559"/>
    <w:rsid w:val="00CF3DF8"/>
    <w:rsid w:val="00CF72F6"/>
    <w:rsid w:val="00D00823"/>
    <w:rsid w:val="00D04C44"/>
    <w:rsid w:val="00D06382"/>
    <w:rsid w:val="00D1207E"/>
    <w:rsid w:val="00D24603"/>
    <w:rsid w:val="00D24D0A"/>
    <w:rsid w:val="00D265CB"/>
    <w:rsid w:val="00D301EF"/>
    <w:rsid w:val="00D33023"/>
    <w:rsid w:val="00D36A21"/>
    <w:rsid w:val="00D37393"/>
    <w:rsid w:val="00D40255"/>
    <w:rsid w:val="00D40547"/>
    <w:rsid w:val="00D4195D"/>
    <w:rsid w:val="00D4258F"/>
    <w:rsid w:val="00D4389E"/>
    <w:rsid w:val="00D51C56"/>
    <w:rsid w:val="00D51D5B"/>
    <w:rsid w:val="00D5360E"/>
    <w:rsid w:val="00D54E41"/>
    <w:rsid w:val="00D64209"/>
    <w:rsid w:val="00D6747C"/>
    <w:rsid w:val="00D70C9E"/>
    <w:rsid w:val="00D7266E"/>
    <w:rsid w:val="00D74DCF"/>
    <w:rsid w:val="00D767C9"/>
    <w:rsid w:val="00D8134F"/>
    <w:rsid w:val="00D8275F"/>
    <w:rsid w:val="00D93FC1"/>
    <w:rsid w:val="00D94791"/>
    <w:rsid w:val="00D950D1"/>
    <w:rsid w:val="00D97A78"/>
    <w:rsid w:val="00DA4586"/>
    <w:rsid w:val="00DA6663"/>
    <w:rsid w:val="00DB1A02"/>
    <w:rsid w:val="00DB5ED2"/>
    <w:rsid w:val="00DC3A19"/>
    <w:rsid w:val="00DC7378"/>
    <w:rsid w:val="00DD2408"/>
    <w:rsid w:val="00DE31FB"/>
    <w:rsid w:val="00DE3E31"/>
    <w:rsid w:val="00DE4DC4"/>
    <w:rsid w:val="00DE63E7"/>
    <w:rsid w:val="00DF1F9F"/>
    <w:rsid w:val="00DF316F"/>
    <w:rsid w:val="00DF3940"/>
    <w:rsid w:val="00DF7345"/>
    <w:rsid w:val="00E007F2"/>
    <w:rsid w:val="00E13315"/>
    <w:rsid w:val="00E1361C"/>
    <w:rsid w:val="00E17529"/>
    <w:rsid w:val="00E2017E"/>
    <w:rsid w:val="00E20DA1"/>
    <w:rsid w:val="00E2161A"/>
    <w:rsid w:val="00E23E12"/>
    <w:rsid w:val="00E25F49"/>
    <w:rsid w:val="00E26638"/>
    <w:rsid w:val="00E26822"/>
    <w:rsid w:val="00E26F1C"/>
    <w:rsid w:val="00E27311"/>
    <w:rsid w:val="00E324A6"/>
    <w:rsid w:val="00E354AF"/>
    <w:rsid w:val="00E37863"/>
    <w:rsid w:val="00E40E47"/>
    <w:rsid w:val="00E50B8E"/>
    <w:rsid w:val="00E57814"/>
    <w:rsid w:val="00E62318"/>
    <w:rsid w:val="00E67534"/>
    <w:rsid w:val="00E71FC8"/>
    <w:rsid w:val="00E71FDB"/>
    <w:rsid w:val="00E73B56"/>
    <w:rsid w:val="00E85C35"/>
    <w:rsid w:val="00E870F1"/>
    <w:rsid w:val="00E92F69"/>
    <w:rsid w:val="00E93276"/>
    <w:rsid w:val="00EA0F58"/>
    <w:rsid w:val="00EA34BD"/>
    <w:rsid w:val="00EA3602"/>
    <w:rsid w:val="00EA3B33"/>
    <w:rsid w:val="00EA4CA6"/>
    <w:rsid w:val="00EA561C"/>
    <w:rsid w:val="00EB1E8E"/>
    <w:rsid w:val="00EB5B9C"/>
    <w:rsid w:val="00EB6E25"/>
    <w:rsid w:val="00EB792C"/>
    <w:rsid w:val="00EB7E2E"/>
    <w:rsid w:val="00EC5808"/>
    <w:rsid w:val="00ED242B"/>
    <w:rsid w:val="00ED3C58"/>
    <w:rsid w:val="00ED5260"/>
    <w:rsid w:val="00EE1614"/>
    <w:rsid w:val="00EE23CB"/>
    <w:rsid w:val="00EF4A5B"/>
    <w:rsid w:val="00F129D0"/>
    <w:rsid w:val="00F12E7F"/>
    <w:rsid w:val="00F14C64"/>
    <w:rsid w:val="00F20740"/>
    <w:rsid w:val="00F27144"/>
    <w:rsid w:val="00F408A1"/>
    <w:rsid w:val="00F433D4"/>
    <w:rsid w:val="00F43F18"/>
    <w:rsid w:val="00F43F24"/>
    <w:rsid w:val="00F45C9F"/>
    <w:rsid w:val="00F52729"/>
    <w:rsid w:val="00F55677"/>
    <w:rsid w:val="00F67A43"/>
    <w:rsid w:val="00F736A0"/>
    <w:rsid w:val="00F74625"/>
    <w:rsid w:val="00F8039D"/>
    <w:rsid w:val="00F83046"/>
    <w:rsid w:val="00F83BEE"/>
    <w:rsid w:val="00F856E1"/>
    <w:rsid w:val="00F8598C"/>
    <w:rsid w:val="00FA6B19"/>
    <w:rsid w:val="00FB2F1F"/>
    <w:rsid w:val="00FB6FAD"/>
    <w:rsid w:val="00FB78B7"/>
    <w:rsid w:val="00FC0F42"/>
    <w:rsid w:val="00FC246E"/>
    <w:rsid w:val="00FC2937"/>
    <w:rsid w:val="00FC385E"/>
    <w:rsid w:val="00FC7B6A"/>
    <w:rsid w:val="00FC7E90"/>
    <w:rsid w:val="00FD243D"/>
    <w:rsid w:val="00FD4AA6"/>
    <w:rsid w:val="00FD58CE"/>
    <w:rsid w:val="00FD7510"/>
    <w:rsid w:val="00FD7E1E"/>
    <w:rsid w:val="00FE1A7F"/>
    <w:rsid w:val="00FF286D"/>
    <w:rsid w:val="00FF61D4"/>
    <w:rsid w:val="00FF6605"/>
    <w:rsid w:val="00FF716B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4C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D04C44"/>
  </w:style>
  <w:style w:type="paragraph" w:styleId="Footer">
    <w:name w:val="footer"/>
    <w:basedOn w:val="Normal"/>
    <w:link w:val="FooterChar"/>
    <w:unhideWhenUsed/>
    <w:rsid w:val="00D04C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rsid w:val="00D04C44"/>
  </w:style>
  <w:style w:type="character" w:styleId="Hyperlink">
    <w:name w:val="Hyperlink"/>
    <w:basedOn w:val="DefaultParagraphFont"/>
    <w:uiPriority w:val="99"/>
    <w:semiHidden/>
    <w:unhideWhenUsed/>
    <w:rsid w:val="009D5F55"/>
    <w:rPr>
      <w:color w:val="0563C1" w:themeColor="hyperlink"/>
      <w:u w:val="single"/>
    </w:rPr>
  </w:style>
  <w:style w:type="paragraph" w:styleId="BlockText">
    <w:name w:val="Block Text"/>
    <w:basedOn w:val="Normal"/>
    <w:rsid w:val="005344F5"/>
    <w:pPr>
      <w:ind w:left="709" w:right="1133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5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F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4791"/>
    <w:pPr>
      <w:spacing w:before="100" w:beforeAutospacing="1" w:after="100" w:afterAutospacing="1"/>
    </w:pPr>
    <w:rPr>
      <w:lang w:val="ro-RO" w:eastAsia="ro-RO"/>
    </w:rPr>
  </w:style>
  <w:style w:type="character" w:styleId="Emphasis">
    <w:name w:val="Emphasis"/>
    <w:basedOn w:val="DefaultParagraphFont"/>
    <w:uiPriority w:val="20"/>
    <w:qFormat/>
    <w:rsid w:val="00D94791"/>
    <w:rPr>
      <w:i/>
      <w:iCs/>
    </w:rPr>
  </w:style>
  <w:style w:type="paragraph" w:customStyle="1" w:styleId="ydpe25f9301msonormal">
    <w:name w:val="ydpe25f9301msonormal"/>
    <w:basedOn w:val="Normal"/>
    <w:rsid w:val="00CB0476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uiPriority w:val="22"/>
    <w:qFormat/>
    <w:rsid w:val="0022737B"/>
    <w:rPr>
      <w:b/>
      <w:bCs/>
    </w:rPr>
  </w:style>
  <w:style w:type="character" w:customStyle="1" w:styleId="acopre">
    <w:name w:val="acopre"/>
    <w:basedOn w:val="DefaultParagraphFont"/>
    <w:rsid w:val="000A5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4C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D04C44"/>
  </w:style>
  <w:style w:type="paragraph" w:styleId="Footer">
    <w:name w:val="footer"/>
    <w:basedOn w:val="Normal"/>
    <w:link w:val="FooterChar"/>
    <w:unhideWhenUsed/>
    <w:rsid w:val="00D04C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rsid w:val="00D04C44"/>
  </w:style>
  <w:style w:type="character" w:styleId="Hyperlink">
    <w:name w:val="Hyperlink"/>
    <w:basedOn w:val="DefaultParagraphFont"/>
    <w:uiPriority w:val="99"/>
    <w:semiHidden/>
    <w:unhideWhenUsed/>
    <w:rsid w:val="009D5F55"/>
    <w:rPr>
      <w:color w:val="0563C1" w:themeColor="hyperlink"/>
      <w:u w:val="single"/>
    </w:rPr>
  </w:style>
  <w:style w:type="paragraph" w:styleId="BlockText">
    <w:name w:val="Block Text"/>
    <w:basedOn w:val="Normal"/>
    <w:rsid w:val="005344F5"/>
    <w:pPr>
      <w:ind w:left="709" w:right="1133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5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F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4791"/>
    <w:pPr>
      <w:spacing w:before="100" w:beforeAutospacing="1" w:after="100" w:afterAutospacing="1"/>
    </w:pPr>
    <w:rPr>
      <w:lang w:val="ro-RO" w:eastAsia="ro-RO"/>
    </w:rPr>
  </w:style>
  <w:style w:type="character" w:styleId="Emphasis">
    <w:name w:val="Emphasis"/>
    <w:basedOn w:val="DefaultParagraphFont"/>
    <w:uiPriority w:val="20"/>
    <w:qFormat/>
    <w:rsid w:val="00D94791"/>
    <w:rPr>
      <w:i/>
      <w:iCs/>
    </w:rPr>
  </w:style>
  <w:style w:type="paragraph" w:customStyle="1" w:styleId="ydpe25f9301msonormal">
    <w:name w:val="ydpe25f9301msonormal"/>
    <w:basedOn w:val="Normal"/>
    <w:rsid w:val="00CB0476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uiPriority w:val="22"/>
    <w:qFormat/>
    <w:rsid w:val="0022737B"/>
    <w:rPr>
      <w:b/>
      <w:bCs/>
    </w:rPr>
  </w:style>
  <w:style w:type="character" w:customStyle="1" w:styleId="acopre">
    <w:name w:val="acopre"/>
    <w:basedOn w:val="DefaultParagraphFont"/>
    <w:rsid w:val="000A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gdan.simionescu@acad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LANACAD\Downloads\Doc_sigle_centen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Doc_sigle_centenar.dotx</Template>
  <TotalTime>2972</TotalTime>
  <Pages>1</Pages>
  <Words>200</Words>
  <Characters>1228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Peticila Adrian</dc:creator>
  <cp:keywords/>
  <dc:description/>
  <cp:lastModifiedBy>Stafi</cp:lastModifiedBy>
  <cp:revision>78</cp:revision>
  <cp:lastPrinted>2021-06-23T05:39:00Z</cp:lastPrinted>
  <dcterms:created xsi:type="dcterms:W3CDTF">2019-12-12T06:58:00Z</dcterms:created>
  <dcterms:modified xsi:type="dcterms:W3CDTF">2021-08-20T09:52:00Z</dcterms:modified>
</cp:coreProperties>
</file>